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592D" w14:textId="77777777" w:rsidR="00DD2347" w:rsidRPr="00D1598E" w:rsidRDefault="00DD2347" w:rsidP="00DD2347">
      <w:pPr>
        <w:rPr>
          <w:rFonts w:ascii="Helvetica" w:hAnsi="Helvetica" w:cs="Helvetica"/>
          <w:color w:val="4D5357"/>
          <w:sz w:val="36"/>
        </w:rPr>
      </w:pPr>
      <w:r w:rsidRPr="00D1598E">
        <w:rPr>
          <w:rFonts w:ascii="Helvetica" w:hAnsi="Helvetica" w:cs="Helvetica"/>
          <w:color w:val="4D5357"/>
          <w:sz w:val="36"/>
        </w:rPr>
        <w:t>AANVRAAGFORMULIER JOBSTUDENTEN</w:t>
      </w:r>
    </w:p>
    <w:p w14:paraId="361DCF37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</w:p>
    <w:p w14:paraId="30A34FD8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t xml:space="preserve">Naam </w:t>
      </w:r>
      <w:r w:rsidRPr="00D1598E">
        <w:rPr>
          <w:rFonts w:ascii="Helvetica" w:hAnsi="Helvetica" w:cs="Helvetica"/>
          <w:color w:val="0088C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598E">
        <w:rPr>
          <w:rFonts w:ascii="Helvetica" w:hAnsi="Helvetica" w:cs="Helvetica"/>
          <w:color w:val="0088CE"/>
        </w:rPr>
        <w:instrText xml:space="preserve"> FORMTEXT </w:instrText>
      </w:r>
      <w:r w:rsidRPr="00D1598E">
        <w:rPr>
          <w:rFonts w:ascii="Helvetica" w:hAnsi="Helvetica" w:cs="Helvetica"/>
          <w:color w:val="0088CE"/>
        </w:rPr>
      </w:r>
      <w:r w:rsidRPr="00D1598E">
        <w:rPr>
          <w:rFonts w:ascii="Helvetica" w:hAnsi="Helvetica" w:cs="Helvetica"/>
          <w:color w:val="0088CE"/>
        </w:rPr>
        <w:fldChar w:fldCharType="separate"/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color w:val="0088CE"/>
        </w:rPr>
        <w:fldChar w:fldCharType="end"/>
      </w:r>
      <w:bookmarkEnd w:id="0"/>
    </w:p>
    <w:p w14:paraId="043ACEC4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t xml:space="preserve">Voornaam </w:t>
      </w:r>
      <w:r w:rsidRPr="00D1598E">
        <w:rPr>
          <w:rFonts w:ascii="Helvetica" w:hAnsi="Helvetica" w:cs="Helvetica"/>
          <w:color w:val="0088C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1598E">
        <w:rPr>
          <w:rFonts w:ascii="Helvetica" w:hAnsi="Helvetica" w:cs="Helvetica"/>
          <w:color w:val="0088CE"/>
        </w:rPr>
        <w:instrText xml:space="preserve"> FORMTEXT </w:instrText>
      </w:r>
      <w:r w:rsidRPr="00D1598E">
        <w:rPr>
          <w:rFonts w:ascii="Helvetica" w:hAnsi="Helvetica" w:cs="Helvetica"/>
          <w:color w:val="0088CE"/>
        </w:rPr>
      </w:r>
      <w:r w:rsidRPr="00D1598E">
        <w:rPr>
          <w:rFonts w:ascii="Helvetica" w:hAnsi="Helvetica" w:cs="Helvetica"/>
          <w:color w:val="0088CE"/>
        </w:rPr>
        <w:fldChar w:fldCharType="separate"/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color w:val="0088CE"/>
        </w:rPr>
        <w:fldChar w:fldCharType="end"/>
      </w:r>
      <w:bookmarkEnd w:id="1"/>
    </w:p>
    <w:p w14:paraId="5F1AD8A5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</w:p>
    <w:p w14:paraId="23F60890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t xml:space="preserve">Email adres </w:t>
      </w:r>
      <w:r w:rsidRPr="00D1598E">
        <w:rPr>
          <w:rFonts w:ascii="Helvetica" w:hAnsi="Helvetica" w:cs="Helvetica"/>
          <w:color w:val="0088C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1598E">
        <w:rPr>
          <w:rFonts w:ascii="Helvetica" w:hAnsi="Helvetica" w:cs="Helvetica"/>
          <w:color w:val="0088CE"/>
        </w:rPr>
        <w:instrText xml:space="preserve"> FORMTEXT </w:instrText>
      </w:r>
      <w:r w:rsidRPr="00D1598E">
        <w:rPr>
          <w:rFonts w:ascii="Helvetica" w:hAnsi="Helvetica" w:cs="Helvetica"/>
          <w:color w:val="0088CE"/>
        </w:rPr>
      </w:r>
      <w:r w:rsidRPr="00D1598E">
        <w:rPr>
          <w:rFonts w:ascii="Helvetica" w:hAnsi="Helvetica" w:cs="Helvetica"/>
          <w:color w:val="0088CE"/>
        </w:rPr>
        <w:fldChar w:fldCharType="separate"/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color w:val="0088CE"/>
        </w:rPr>
        <w:fldChar w:fldCharType="end"/>
      </w:r>
      <w:bookmarkEnd w:id="2"/>
    </w:p>
    <w:p w14:paraId="30B32EE4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</w:p>
    <w:p w14:paraId="651AAB9B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t xml:space="preserve">Straat en </w:t>
      </w:r>
      <w:proofErr w:type="spellStart"/>
      <w:r w:rsidRPr="00D1598E">
        <w:rPr>
          <w:rFonts w:ascii="Helvetica" w:hAnsi="Helvetica" w:cs="Helvetica"/>
          <w:color w:val="4D5357"/>
        </w:rPr>
        <w:t>nr</w:t>
      </w:r>
      <w:proofErr w:type="spellEnd"/>
      <w:r w:rsidRPr="00D1598E">
        <w:rPr>
          <w:rFonts w:ascii="Helvetica" w:hAnsi="Helvetica" w:cs="Helvetica"/>
          <w:color w:val="4D5357"/>
        </w:rPr>
        <w:t xml:space="preserve"> </w:t>
      </w:r>
      <w:r w:rsidRPr="00D1598E">
        <w:rPr>
          <w:rFonts w:ascii="Helvetica" w:hAnsi="Helvetica" w:cs="Helvetica"/>
          <w:color w:val="0088C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1598E">
        <w:rPr>
          <w:rFonts w:ascii="Helvetica" w:hAnsi="Helvetica" w:cs="Helvetica"/>
          <w:color w:val="0088CE"/>
        </w:rPr>
        <w:instrText xml:space="preserve"> FORMTEXT </w:instrText>
      </w:r>
      <w:r w:rsidRPr="00D1598E">
        <w:rPr>
          <w:rFonts w:ascii="Helvetica" w:hAnsi="Helvetica" w:cs="Helvetica"/>
          <w:color w:val="0088CE"/>
        </w:rPr>
      </w:r>
      <w:r w:rsidRPr="00D1598E">
        <w:rPr>
          <w:rFonts w:ascii="Helvetica" w:hAnsi="Helvetica" w:cs="Helvetica"/>
          <w:color w:val="0088CE"/>
        </w:rPr>
        <w:fldChar w:fldCharType="separate"/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color w:val="0088CE"/>
        </w:rPr>
        <w:fldChar w:fldCharType="end"/>
      </w:r>
      <w:bookmarkEnd w:id="3"/>
    </w:p>
    <w:p w14:paraId="4B363DC9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</w:p>
    <w:p w14:paraId="7AED381C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t xml:space="preserve">Woonplaats </w:t>
      </w:r>
      <w:r w:rsidRPr="00D1598E">
        <w:rPr>
          <w:rFonts w:ascii="Helvetica" w:hAnsi="Helvetica" w:cs="Helvetica"/>
          <w:color w:val="0088C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1598E">
        <w:rPr>
          <w:rFonts w:ascii="Helvetica" w:hAnsi="Helvetica" w:cs="Helvetica"/>
          <w:color w:val="0088CE"/>
        </w:rPr>
        <w:instrText xml:space="preserve"> FORMTEXT </w:instrText>
      </w:r>
      <w:r w:rsidRPr="00D1598E">
        <w:rPr>
          <w:rFonts w:ascii="Helvetica" w:hAnsi="Helvetica" w:cs="Helvetica"/>
          <w:color w:val="0088CE"/>
        </w:rPr>
      </w:r>
      <w:r w:rsidRPr="00D1598E">
        <w:rPr>
          <w:rFonts w:ascii="Helvetica" w:hAnsi="Helvetica" w:cs="Helvetica"/>
          <w:color w:val="0088CE"/>
        </w:rPr>
        <w:fldChar w:fldCharType="separate"/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color w:val="0088CE"/>
        </w:rPr>
        <w:fldChar w:fldCharType="end"/>
      </w:r>
      <w:bookmarkEnd w:id="4"/>
    </w:p>
    <w:p w14:paraId="798E802E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</w:p>
    <w:p w14:paraId="6AD86835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t xml:space="preserve">Telefoonnummer </w:t>
      </w:r>
      <w:r w:rsidRPr="00D1598E">
        <w:rPr>
          <w:rFonts w:ascii="Helvetica" w:hAnsi="Helvetica" w:cs="Helvetica"/>
          <w:color w:val="0088C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1598E">
        <w:rPr>
          <w:rFonts w:ascii="Helvetica" w:hAnsi="Helvetica" w:cs="Helvetica"/>
          <w:color w:val="0088CE"/>
        </w:rPr>
        <w:instrText xml:space="preserve"> FORMTEXT </w:instrText>
      </w:r>
      <w:r w:rsidRPr="00D1598E">
        <w:rPr>
          <w:rFonts w:ascii="Helvetica" w:hAnsi="Helvetica" w:cs="Helvetica"/>
          <w:color w:val="0088CE"/>
        </w:rPr>
      </w:r>
      <w:r w:rsidRPr="00D1598E">
        <w:rPr>
          <w:rFonts w:ascii="Helvetica" w:hAnsi="Helvetica" w:cs="Helvetica"/>
          <w:color w:val="0088CE"/>
        </w:rPr>
        <w:fldChar w:fldCharType="separate"/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color w:val="0088CE"/>
        </w:rPr>
        <w:fldChar w:fldCharType="end"/>
      </w:r>
      <w:bookmarkEnd w:id="5"/>
    </w:p>
    <w:p w14:paraId="0B22B111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</w:p>
    <w:p w14:paraId="4CEF9DBC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t xml:space="preserve">Studierichting en jaar </w:t>
      </w:r>
      <w:r w:rsidRPr="00D1598E">
        <w:rPr>
          <w:rFonts w:ascii="Helvetica" w:hAnsi="Helvetica" w:cs="Helvetica"/>
          <w:color w:val="0088C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1598E">
        <w:rPr>
          <w:rFonts w:ascii="Helvetica" w:hAnsi="Helvetica" w:cs="Helvetica"/>
          <w:color w:val="0088CE"/>
        </w:rPr>
        <w:instrText xml:space="preserve"> FORMTEXT </w:instrText>
      </w:r>
      <w:r w:rsidRPr="00D1598E">
        <w:rPr>
          <w:rFonts w:ascii="Helvetica" w:hAnsi="Helvetica" w:cs="Helvetica"/>
          <w:color w:val="0088CE"/>
        </w:rPr>
      </w:r>
      <w:r w:rsidRPr="00D1598E">
        <w:rPr>
          <w:rFonts w:ascii="Helvetica" w:hAnsi="Helvetica" w:cs="Helvetica"/>
          <w:color w:val="0088CE"/>
        </w:rPr>
        <w:fldChar w:fldCharType="separate"/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color w:val="0088CE"/>
        </w:rPr>
        <w:fldChar w:fldCharType="end"/>
      </w:r>
      <w:bookmarkEnd w:id="6"/>
    </w:p>
    <w:p w14:paraId="1F8316DB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</w:p>
    <w:p w14:paraId="03109612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t xml:space="preserve">Werk ervaring (vakantie of weekend werk) </w:t>
      </w:r>
      <w:r w:rsidRPr="00D1598E">
        <w:rPr>
          <w:rFonts w:ascii="Helvetica" w:hAnsi="Helvetica" w:cs="Helvetica"/>
          <w:color w:val="0088C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1598E">
        <w:rPr>
          <w:rFonts w:ascii="Helvetica" w:hAnsi="Helvetica" w:cs="Helvetica"/>
          <w:color w:val="0088CE"/>
        </w:rPr>
        <w:instrText xml:space="preserve"> FORMTEXT </w:instrText>
      </w:r>
      <w:r w:rsidRPr="00D1598E">
        <w:rPr>
          <w:rFonts w:ascii="Helvetica" w:hAnsi="Helvetica" w:cs="Helvetica"/>
          <w:color w:val="0088CE"/>
        </w:rPr>
      </w:r>
      <w:r w:rsidRPr="00D1598E">
        <w:rPr>
          <w:rFonts w:ascii="Helvetica" w:hAnsi="Helvetica" w:cs="Helvetica"/>
          <w:color w:val="0088CE"/>
        </w:rPr>
        <w:fldChar w:fldCharType="separate"/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color w:val="0088CE"/>
        </w:rPr>
        <w:fldChar w:fldCharType="end"/>
      </w:r>
      <w:bookmarkEnd w:id="7"/>
    </w:p>
    <w:p w14:paraId="2E59E118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</w:p>
    <w:p w14:paraId="491D242C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t>Duid je voorkeur van functie aan</w:t>
      </w:r>
    </w:p>
    <w:p w14:paraId="7E017D47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Pr="00D1598E">
        <w:rPr>
          <w:rFonts w:ascii="Helvetica" w:hAnsi="Helvetica" w:cs="Helvetica"/>
          <w:color w:val="4D5357"/>
        </w:rPr>
        <w:instrText xml:space="preserve"> FORMCHECKBOX </w:instrText>
      </w:r>
      <w:r w:rsidR="00B50C7E">
        <w:rPr>
          <w:rFonts w:ascii="Helvetica" w:hAnsi="Helvetica" w:cs="Helvetica"/>
          <w:color w:val="4D5357"/>
        </w:rPr>
      </w:r>
      <w:r w:rsidR="00B50C7E">
        <w:rPr>
          <w:rFonts w:ascii="Helvetica" w:hAnsi="Helvetica" w:cs="Helvetica"/>
          <w:color w:val="4D5357"/>
        </w:rPr>
        <w:fldChar w:fldCharType="separate"/>
      </w:r>
      <w:r w:rsidRPr="00D1598E">
        <w:rPr>
          <w:rFonts w:ascii="Helvetica" w:hAnsi="Helvetica" w:cs="Helvetica"/>
          <w:color w:val="4D5357"/>
        </w:rPr>
        <w:fldChar w:fldCharType="end"/>
      </w:r>
      <w:bookmarkEnd w:id="8"/>
      <w:r w:rsidRPr="00D1598E">
        <w:rPr>
          <w:rFonts w:ascii="Helvetica" w:hAnsi="Helvetica" w:cs="Helvetica"/>
          <w:color w:val="4D5357"/>
        </w:rPr>
        <w:t xml:space="preserve"> Verzorging (visum)</w:t>
      </w:r>
    </w:p>
    <w:p w14:paraId="1A301012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"/>
      <w:r w:rsidRPr="00D1598E">
        <w:rPr>
          <w:rFonts w:ascii="Helvetica" w:hAnsi="Helvetica" w:cs="Helvetica"/>
          <w:color w:val="4D5357"/>
        </w:rPr>
        <w:instrText xml:space="preserve"> FORMCHECKBOX </w:instrText>
      </w:r>
      <w:r w:rsidR="00B50C7E">
        <w:rPr>
          <w:rFonts w:ascii="Helvetica" w:hAnsi="Helvetica" w:cs="Helvetica"/>
          <w:color w:val="4D5357"/>
        </w:rPr>
      </w:r>
      <w:r w:rsidR="00B50C7E">
        <w:rPr>
          <w:rFonts w:ascii="Helvetica" w:hAnsi="Helvetica" w:cs="Helvetica"/>
          <w:color w:val="4D5357"/>
        </w:rPr>
        <w:fldChar w:fldCharType="separate"/>
      </w:r>
      <w:r w:rsidRPr="00D1598E">
        <w:rPr>
          <w:rFonts w:ascii="Helvetica" w:hAnsi="Helvetica" w:cs="Helvetica"/>
          <w:color w:val="4D5357"/>
        </w:rPr>
        <w:fldChar w:fldCharType="end"/>
      </w:r>
      <w:bookmarkEnd w:id="9"/>
      <w:r w:rsidRPr="00D1598E">
        <w:rPr>
          <w:rFonts w:ascii="Helvetica" w:hAnsi="Helvetica" w:cs="Helvetica"/>
          <w:color w:val="4D5357"/>
        </w:rPr>
        <w:t xml:space="preserve"> Poetsdienst</w:t>
      </w:r>
    </w:p>
    <w:p w14:paraId="40E53F02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3"/>
      <w:r w:rsidRPr="00D1598E">
        <w:rPr>
          <w:rFonts w:ascii="Helvetica" w:hAnsi="Helvetica" w:cs="Helvetica"/>
          <w:color w:val="4D5357"/>
        </w:rPr>
        <w:instrText xml:space="preserve"> FORMCHECKBOX </w:instrText>
      </w:r>
      <w:r w:rsidR="00B50C7E">
        <w:rPr>
          <w:rFonts w:ascii="Helvetica" w:hAnsi="Helvetica" w:cs="Helvetica"/>
          <w:color w:val="4D5357"/>
        </w:rPr>
      </w:r>
      <w:r w:rsidR="00B50C7E">
        <w:rPr>
          <w:rFonts w:ascii="Helvetica" w:hAnsi="Helvetica" w:cs="Helvetica"/>
          <w:color w:val="4D5357"/>
        </w:rPr>
        <w:fldChar w:fldCharType="separate"/>
      </w:r>
      <w:r w:rsidRPr="00D1598E">
        <w:rPr>
          <w:rFonts w:ascii="Helvetica" w:hAnsi="Helvetica" w:cs="Helvetica"/>
          <w:color w:val="4D5357"/>
        </w:rPr>
        <w:fldChar w:fldCharType="end"/>
      </w:r>
      <w:bookmarkEnd w:id="10"/>
      <w:r w:rsidRPr="00D1598E">
        <w:rPr>
          <w:rFonts w:ascii="Helvetica" w:hAnsi="Helvetica" w:cs="Helvetica"/>
          <w:color w:val="4D5357"/>
        </w:rPr>
        <w:t xml:space="preserve"> Zorgondersteuner</w:t>
      </w:r>
    </w:p>
    <w:p w14:paraId="35AEF99B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</w:p>
    <w:p w14:paraId="14AA8CE6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t>Duid je voorkeur van periode aan</w:t>
      </w:r>
    </w:p>
    <w:p w14:paraId="6DEC0202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4"/>
      <w:r w:rsidRPr="00D1598E">
        <w:rPr>
          <w:rFonts w:ascii="Helvetica" w:hAnsi="Helvetica" w:cs="Helvetica"/>
          <w:color w:val="4D5357"/>
        </w:rPr>
        <w:instrText xml:space="preserve"> FORMCHECKBOX </w:instrText>
      </w:r>
      <w:r w:rsidR="00B50C7E">
        <w:rPr>
          <w:rFonts w:ascii="Helvetica" w:hAnsi="Helvetica" w:cs="Helvetica"/>
          <w:color w:val="4D5357"/>
        </w:rPr>
      </w:r>
      <w:r w:rsidR="00B50C7E">
        <w:rPr>
          <w:rFonts w:ascii="Helvetica" w:hAnsi="Helvetica" w:cs="Helvetica"/>
          <w:color w:val="4D5357"/>
        </w:rPr>
        <w:fldChar w:fldCharType="separate"/>
      </w:r>
      <w:r w:rsidRPr="00D1598E">
        <w:rPr>
          <w:rFonts w:ascii="Helvetica" w:hAnsi="Helvetica" w:cs="Helvetica"/>
          <w:color w:val="4D5357"/>
        </w:rPr>
        <w:fldChar w:fldCharType="end"/>
      </w:r>
      <w:bookmarkEnd w:id="11"/>
      <w:r w:rsidRPr="00D1598E">
        <w:rPr>
          <w:rFonts w:ascii="Helvetica" w:hAnsi="Helvetica" w:cs="Helvetica"/>
          <w:color w:val="4D5357"/>
        </w:rPr>
        <w:t xml:space="preserve"> Juli</w:t>
      </w:r>
    </w:p>
    <w:p w14:paraId="1215F83F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5"/>
      <w:r w:rsidRPr="00D1598E">
        <w:rPr>
          <w:rFonts w:ascii="Helvetica" w:hAnsi="Helvetica" w:cs="Helvetica"/>
          <w:color w:val="4D5357"/>
        </w:rPr>
        <w:instrText xml:space="preserve"> FORMCHECKBOX </w:instrText>
      </w:r>
      <w:r w:rsidR="00B50C7E">
        <w:rPr>
          <w:rFonts w:ascii="Helvetica" w:hAnsi="Helvetica" w:cs="Helvetica"/>
          <w:color w:val="4D5357"/>
        </w:rPr>
      </w:r>
      <w:r w:rsidR="00B50C7E">
        <w:rPr>
          <w:rFonts w:ascii="Helvetica" w:hAnsi="Helvetica" w:cs="Helvetica"/>
          <w:color w:val="4D5357"/>
        </w:rPr>
        <w:fldChar w:fldCharType="separate"/>
      </w:r>
      <w:r w:rsidRPr="00D1598E">
        <w:rPr>
          <w:rFonts w:ascii="Helvetica" w:hAnsi="Helvetica" w:cs="Helvetica"/>
          <w:color w:val="4D5357"/>
        </w:rPr>
        <w:fldChar w:fldCharType="end"/>
      </w:r>
      <w:bookmarkEnd w:id="12"/>
      <w:r w:rsidRPr="00D1598E">
        <w:rPr>
          <w:rFonts w:ascii="Helvetica" w:hAnsi="Helvetica" w:cs="Helvetica"/>
          <w:color w:val="4D5357"/>
        </w:rPr>
        <w:t xml:space="preserve"> Augustus</w:t>
      </w:r>
    </w:p>
    <w:p w14:paraId="6FE1438E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6"/>
      <w:r w:rsidRPr="00D1598E">
        <w:rPr>
          <w:rFonts w:ascii="Helvetica" w:hAnsi="Helvetica" w:cs="Helvetica"/>
          <w:color w:val="4D5357"/>
        </w:rPr>
        <w:instrText xml:space="preserve"> FORMCHECKBOX </w:instrText>
      </w:r>
      <w:r w:rsidR="00B50C7E">
        <w:rPr>
          <w:rFonts w:ascii="Helvetica" w:hAnsi="Helvetica" w:cs="Helvetica"/>
          <w:color w:val="4D5357"/>
        </w:rPr>
      </w:r>
      <w:r w:rsidR="00B50C7E">
        <w:rPr>
          <w:rFonts w:ascii="Helvetica" w:hAnsi="Helvetica" w:cs="Helvetica"/>
          <w:color w:val="4D5357"/>
        </w:rPr>
        <w:fldChar w:fldCharType="separate"/>
      </w:r>
      <w:r w:rsidRPr="00D1598E">
        <w:rPr>
          <w:rFonts w:ascii="Helvetica" w:hAnsi="Helvetica" w:cs="Helvetica"/>
          <w:color w:val="4D5357"/>
        </w:rPr>
        <w:fldChar w:fldCharType="end"/>
      </w:r>
      <w:bookmarkEnd w:id="13"/>
      <w:r w:rsidRPr="00D1598E">
        <w:rPr>
          <w:rFonts w:ascii="Helvetica" w:hAnsi="Helvetica" w:cs="Helvetica"/>
          <w:color w:val="4D5357"/>
        </w:rPr>
        <w:t xml:space="preserve"> September</w:t>
      </w:r>
    </w:p>
    <w:p w14:paraId="2FE9810B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</w:p>
    <w:p w14:paraId="2C08508C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t>Duid je voorkeur van campus aan</w:t>
      </w:r>
    </w:p>
    <w:p w14:paraId="5606E49F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7"/>
      <w:r w:rsidRPr="00D1598E">
        <w:rPr>
          <w:rFonts w:ascii="Helvetica" w:hAnsi="Helvetica" w:cs="Helvetica"/>
          <w:color w:val="4D5357"/>
        </w:rPr>
        <w:instrText xml:space="preserve"> FORMCHECKBOX </w:instrText>
      </w:r>
      <w:r w:rsidR="00B50C7E">
        <w:rPr>
          <w:rFonts w:ascii="Helvetica" w:hAnsi="Helvetica" w:cs="Helvetica"/>
          <w:color w:val="4D5357"/>
        </w:rPr>
      </w:r>
      <w:r w:rsidR="00B50C7E">
        <w:rPr>
          <w:rFonts w:ascii="Helvetica" w:hAnsi="Helvetica" w:cs="Helvetica"/>
          <w:color w:val="4D5357"/>
        </w:rPr>
        <w:fldChar w:fldCharType="separate"/>
      </w:r>
      <w:r w:rsidRPr="00D1598E">
        <w:rPr>
          <w:rFonts w:ascii="Helvetica" w:hAnsi="Helvetica" w:cs="Helvetica"/>
          <w:color w:val="4D5357"/>
        </w:rPr>
        <w:fldChar w:fldCharType="end"/>
      </w:r>
      <w:bookmarkEnd w:id="14"/>
      <w:r w:rsidRPr="00D1598E">
        <w:rPr>
          <w:rFonts w:ascii="Helvetica" w:hAnsi="Helvetica" w:cs="Helvetica"/>
          <w:color w:val="4D5357"/>
        </w:rPr>
        <w:t xml:space="preserve"> Campus De Lusthoven (De Lusthoven 55)</w:t>
      </w:r>
    </w:p>
    <w:p w14:paraId="617D98D4" w14:textId="77777777" w:rsidR="00DD2347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8"/>
      <w:r w:rsidRPr="00D1598E">
        <w:rPr>
          <w:rFonts w:ascii="Helvetica" w:hAnsi="Helvetica" w:cs="Helvetica"/>
          <w:color w:val="4D5357"/>
        </w:rPr>
        <w:instrText xml:space="preserve"> FORMCHECKBOX </w:instrText>
      </w:r>
      <w:r w:rsidR="00B50C7E">
        <w:rPr>
          <w:rFonts w:ascii="Helvetica" w:hAnsi="Helvetica" w:cs="Helvetica"/>
          <w:color w:val="4D5357"/>
        </w:rPr>
      </w:r>
      <w:r w:rsidR="00B50C7E">
        <w:rPr>
          <w:rFonts w:ascii="Helvetica" w:hAnsi="Helvetica" w:cs="Helvetica"/>
          <w:color w:val="4D5357"/>
        </w:rPr>
        <w:fldChar w:fldCharType="separate"/>
      </w:r>
      <w:r w:rsidRPr="00D1598E">
        <w:rPr>
          <w:rFonts w:ascii="Helvetica" w:hAnsi="Helvetica" w:cs="Helvetica"/>
          <w:color w:val="4D5357"/>
        </w:rPr>
        <w:fldChar w:fldCharType="end"/>
      </w:r>
      <w:bookmarkEnd w:id="15"/>
      <w:r w:rsidRPr="00D1598E">
        <w:rPr>
          <w:rFonts w:ascii="Helvetica" w:hAnsi="Helvetica" w:cs="Helvetica"/>
          <w:color w:val="4D5357"/>
        </w:rPr>
        <w:t xml:space="preserve"> Campus De Vrijheid </w:t>
      </w:r>
      <w:r>
        <w:rPr>
          <w:rFonts w:ascii="Helvetica" w:hAnsi="Helvetica" w:cs="Helvetica"/>
          <w:color w:val="4D5357"/>
        </w:rPr>
        <w:t xml:space="preserve">gebouw Vrijheid </w:t>
      </w:r>
      <w:r w:rsidRPr="00D1598E">
        <w:rPr>
          <w:rFonts w:ascii="Helvetica" w:hAnsi="Helvetica" w:cs="Helvetica"/>
          <w:color w:val="4D5357"/>
        </w:rPr>
        <w:t>(Vrijheid 100)</w:t>
      </w:r>
    </w:p>
    <w:p w14:paraId="2A5CDA87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D1598E">
        <w:rPr>
          <w:rFonts w:ascii="Helvetica" w:hAnsi="Helvetica" w:cs="Helvetica"/>
          <w:color w:val="4D5357"/>
        </w:rPr>
        <w:instrText xml:space="preserve"> FORMCHECKBOX </w:instrText>
      </w:r>
      <w:r w:rsidR="00B50C7E">
        <w:rPr>
          <w:rFonts w:ascii="Helvetica" w:hAnsi="Helvetica" w:cs="Helvetica"/>
          <w:color w:val="4D5357"/>
        </w:rPr>
      </w:r>
      <w:r w:rsidR="00B50C7E">
        <w:rPr>
          <w:rFonts w:ascii="Helvetica" w:hAnsi="Helvetica" w:cs="Helvetica"/>
          <w:color w:val="4D5357"/>
        </w:rPr>
        <w:fldChar w:fldCharType="separate"/>
      </w:r>
      <w:r w:rsidRPr="00D1598E">
        <w:rPr>
          <w:rFonts w:ascii="Helvetica" w:hAnsi="Helvetica" w:cs="Helvetica"/>
          <w:color w:val="4D5357"/>
        </w:rPr>
        <w:fldChar w:fldCharType="end"/>
      </w:r>
      <w:r>
        <w:rPr>
          <w:rFonts w:ascii="Helvetica" w:hAnsi="Helvetica" w:cs="Helvetica"/>
          <w:color w:val="4D5357"/>
        </w:rPr>
        <w:t xml:space="preserve"> Campus De Vrijheid gebouw </w:t>
      </w:r>
      <w:proofErr w:type="spellStart"/>
      <w:r>
        <w:rPr>
          <w:rFonts w:ascii="Helvetica" w:hAnsi="Helvetica" w:cs="Helvetica"/>
          <w:color w:val="4D5357"/>
        </w:rPr>
        <w:t>Bellekens</w:t>
      </w:r>
      <w:proofErr w:type="spellEnd"/>
      <w:r>
        <w:rPr>
          <w:rFonts w:ascii="Helvetica" w:hAnsi="Helvetica" w:cs="Helvetica"/>
          <w:color w:val="4D5357"/>
        </w:rPr>
        <w:t xml:space="preserve"> (huis voor personen met dementie)</w:t>
      </w:r>
    </w:p>
    <w:p w14:paraId="47383AE5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9"/>
      <w:r w:rsidRPr="00D1598E">
        <w:rPr>
          <w:rFonts w:ascii="Helvetica" w:hAnsi="Helvetica" w:cs="Helvetica"/>
          <w:color w:val="4D5357"/>
        </w:rPr>
        <w:instrText xml:space="preserve"> FORMCHECKBOX </w:instrText>
      </w:r>
      <w:r w:rsidR="00B50C7E">
        <w:rPr>
          <w:rFonts w:ascii="Helvetica" w:hAnsi="Helvetica" w:cs="Helvetica"/>
          <w:color w:val="4D5357"/>
        </w:rPr>
      </w:r>
      <w:r w:rsidR="00B50C7E">
        <w:rPr>
          <w:rFonts w:ascii="Helvetica" w:hAnsi="Helvetica" w:cs="Helvetica"/>
          <w:color w:val="4D5357"/>
        </w:rPr>
        <w:fldChar w:fldCharType="separate"/>
      </w:r>
      <w:r w:rsidRPr="00D1598E">
        <w:rPr>
          <w:rFonts w:ascii="Helvetica" w:hAnsi="Helvetica" w:cs="Helvetica"/>
          <w:color w:val="4D5357"/>
        </w:rPr>
        <w:fldChar w:fldCharType="end"/>
      </w:r>
      <w:bookmarkEnd w:id="16"/>
      <w:r w:rsidRPr="00D1598E">
        <w:rPr>
          <w:rFonts w:ascii="Helvetica" w:hAnsi="Helvetica" w:cs="Helvetica"/>
          <w:color w:val="4D5357"/>
        </w:rPr>
        <w:t xml:space="preserve"> Geen voorkeur</w:t>
      </w:r>
    </w:p>
    <w:p w14:paraId="53383277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</w:p>
    <w:p w14:paraId="2DF4DFD1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t xml:space="preserve">Rijksregisternummer </w:t>
      </w:r>
      <w:r w:rsidRPr="00D1598E">
        <w:rPr>
          <w:rFonts w:ascii="Helvetica" w:hAnsi="Helvetica" w:cs="Helvetica"/>
          <w:color w:val="0088C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Pr="00D1598E">
        <w:rPr>
          <w:rFonts w:ascii="Helvetica" w:hAnsi="Helvetica" w:cs="Helvetica"/>
          <w:color w:val="0088CE"/>
        </w:rPr>
        <w:instrText xml:space="preserve"> FORMTEXT </w:instrText>
      </w:r>
      <w:r w:rsidRPr="00D1598E">
        <w:rPr>
          <w:rFonts w:ascii="Helvetica" w:hAnsi="Helvetica" w:cs="Helvetica"/>
          <w:color w:val="0088CE"/>
        </w:rPr>
      </w:r>
      <w:r w:rsidRPr="00D1598E">
        <w:rPr>
          <w:rFonts w:ascii="Helvetica" w:hAnsi="Helvetica" w:cs="Helvetica"/>
          <w:color w:val="0088CE"/>
        </w:rPr>
        <w:fldChar w:fldCharType="separate"/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color w:val="0088CE"/>
        </w:rPr>
        <w:fldChar w:fldCharType="end"/>
      </w:r>
      <w:bookmarkEnd w:id="17"/>
    </w:p>
    <w:p w14:paraId="263B0D93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</w:p>
    <w:p w14:paraId="4284802B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t xml:space="preserve">Bankrekeningnummer </w:t>
      </w:r>
      <w:r w:rsidRPr="00D1598E">
        <w:rPr>
          <w:rFonts w:ascii="Helvetica" w:hAnsi="Helvetica" w:cs="Helvetica"/>
          <w:color w:val="0088C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D1598E">
        <w:rPr>
          <w:rFonts w:ascii="Helvetica" w:hAnsi="Helvetica" w:cs="Helvetica"/>
          <w:color w:val="0088CE"/>
        </w:rPr>
        <w:instrText xml:space="preserve"> FORMTEXT </w:instrText>
      </w:r>
      <w:r w:rsidRPr="00D1598E">
        <w:rPr>
          <w:rFonts w:ascii="Helvetica" w:hAnsi="Helvetica" w:cs="Helvetica"/>
          <w:color w:val="0088CE"/>
        </w:rPr>
      </w:r>
      <w:r w:rsidRPr="00D1598E">
        <w:rPr>
          <w:rFonts w:ascii="Helvetica" w:hAnsi="Helvetica" w:cs="Helvetica"/>
          <w:color w:val="0088CE"/>
        </w:rPr>
        <w:fldChar w:fldCharType="separate"/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color w:val="0088CE"/>
        </w:rPr>
        <w:fldChar w:fldCharType="end"/>
      </w:r>
      <w:bookmarkEnd w:id="18"/>
    </w:p>
    <w:p w14:paraId="7035BB33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</w:p>
    <w:p w14:paraId="585B7B9A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t xml:space="preserve">Geboortedatum </w:t>
      </w:r>
      <w:r w:rsidRPr="00D1598E">
        <w:rPr>
          <w:rFonts w:ascii="Helvetica" w:hAnsi="Helvetica" w:cs="Helvetica"/>
          <w:color w:val="0088C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D1598E">
        <w:rPr>
          <w:rFonts w:ascii="Helvetica" w:hAnsi="Helvetica" w:cs="Helvetica"/>
          <w:color w:val="0088CE"/>
        </w:rPr>
        <w:instrText xml:space="preserve"> FORMTEXT </w:instrText>
      </w:r>
      <w:r w:rsidRPr="00D1598E">
        <w:rPr>
          <w:rFonts w:ascii="Helvetica" w:hAnsi="Helvetica" w:cs="Helvetica"/>
          <w:color w:val="0088CE"/>
        </w:rPr>
      </w:r>
      <w:r w:rsidRPr="00D1598E">
        <w:rPr>
          <w:rFonts w:ascii="Helvetica" w:hAnsi="Helvetica" w:cs="Helvetica"/>
          <w:color w:val="0088CE"/>
        </w:rPr>
        <w:fldChar w:fldCharType="separate"/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color w:val="0088CE"/>
        </w:rPr>
        <w:fldChar w:fldCharType="end"/>
      </w:r>
      <w:bookmarkEnd w:id="19"/>
    </w:p>
    <w:p w14:paraId="48A1A853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</w:p>
    <w:p w14:paraId="7CC348C6" w14:textId="77777777" w:rsidR="00DD2347" w:rsidRPr="00D1598E" w:rsidRDefault="00DD2347" w:rsidP="00DD2347">
      <w:pPr>
        <w:rPr>
          <w:rFonts w:ascii="Helvetica" w:hAnsi="Helvetica" w:cs="Helvetica"/>
          <w:color w:val="4D5357"/>
        </w:rPr>
      </w:pPr>
      <w:r w:rsidRPr="00D1598E">
        <w:rPr>
          <w:rFonts w:ascii="Helvetica" w:hAnsi="Helvetica" w:cs="Helvetica"/>
          <w:color w:val="4D5357"/>
        </w:rPr>
        <w:t xml:space="preserve">Geboorteplaats </w:t>
      </w:r>
      <w:r w:rsidRPr="00D1598E">
        <w:rPr>
          <w:rFonts w:ascii="Helvetica" w:hAnsi="Helvetica" w:cs="Helvetica"/>
          <w:color w:val="0088C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D1598E">
        <w:rPr>
          <w:rFonts w:ascii="Helvetica" w:hAnsi="Helvetica" w:cs="Helvetica"/>
          <w:color w:val="0088CE"/>
        </w:rPr>
        <w:instrText xml:space="preserve"> FORMTEXT </w:instrText>
      </w:r>
      <w:r w:rsidRPr="00D1598E">
        <w:rPr>
          <w:rFonts w:ascii="Helvetica" w:hAnsi="Helvetica" w:cs="Helvetica"/>
          <w:color w:val="0088CE"/>
        </w:rPr>
      </w:r>
      <w:r w:rsidRPr="00D1598E">
        <w:rPr>
          <w:rFonts w:ascii="Helvetica" w:hAnsi="Helvetica" w:cs="Helvetica"/>
          <w:color w:val="0088CE"/>
        </w:rPr>
        <w:fldChar w:fldCharType="separate"/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noProof/>
          <w:color w:val="0088CE"/>
        </w:rPr>
        <w:t> </w:t>
      </w:r>
      <w:r w:rsidRPr="00D1598E">
        <w:rPr>
          <w:rFonts w:ascii="Helvetica" w:hAnsi="Helvetica" w:cs="Helvetica"/>
          <w:color w:val="0088CE"/>
        </w:rPr>
        <w:fldChar w:fldCharType="end"/>
      </w:r>
      <w:bookmarkEnd w:id="20"/>
    </w:p>
    <w:p w14:paraId="6ACBBEDA" w14:textId="77777777" w:rsidR="00DD2347" w:rsidRPr="00D926D6" w:rsidRDefault="00DD2347" w:rsidP="00DD2347">
      <w:pPr>
        <w:rPr>
          <w:rFonts w:ascii="Helvetica" w:hAnsi="Helvetica" w:cs="Helvetica"/>
        </w:rPr>
      </w:pPr>
    </w:p>
    <w:p w14:paraId="01976986" w14:textId="4DA1A34A" w:rsidR="00C65A9C" w:rsidRPr="006C69EB" w:rsidRDefault="00DD2347" w:rsidP="00DD2347">
      <w:r w:rsidRPr="00D1598E">
        <w:rPr>
          <w:b/>
          <w:color w:val="7AB800"/>
          <w:sz w:val="32"/>
        </w:rPr>
        <w:t xml:space="preserve">Gelieve het ingevulde formulier </w:t>
      </w:r>
      <w:r w:rsidRPr="00DD2347">
        <w:rPr>
          <w:b/>
          <w:color w:val="7AB800"/>
          <w:sz w:val="32"/>
        </w:rPr>
        <w:t xml:space="preserve">aan </w:t>
      </w:r>
      <w:hyperlink r:id="rId6" w:history="1">
        <w:r w:rsidRPr="00DD2347">
          <w:rPr>
            <w:rStyle w:val="Hyperlink"/>
            <w:b/>
            <w:color w:val="7AB800"/>
            <w:sz w:val="32"/>
          </w:rPr>
          <w:t>hr@wzga.be</w:t>
        </w:r>
      </w:hyperlink>
      <w:r w:rsidRPr="00D1598E">
        <w:rPr>
          <w:b/>
          <w:color w:val="7AB800"/>
          <w:sz w:val="32"/>
        </w:rPr>
        <w:t xml:space="preserve"> </w:t>
      </w:r>
      <w:r w:rsidRPr="00DD2347">
        <w:rPr>
          <w:b/>
          <w:color w:val="7AB800"/>
          <w:sz w:val="32"/>
        </w:rPr>
        <w:t>te mailen.</w:t>
      </w:r>
    </w:p>
    <w:sectPr w:rsidR="00C65A9C" w:rsidRPr="006C69EB" w:rsidSect="006C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2438" w:footer="1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4361" w14:textId="77777777" w:rsidR="00B50C7E" w:rsidRDefault="00B50C7E" w:rsidP="008B0F6E">
      <w:r>
        <w:separator/>
      </w:r>
    </w:p>
  </w:endnote>
  <w:endnote w:type="continuationSeparator" w:id="0">
    <w:p w14:paraId="13AE566A" w14:textId="77777777" w:rsidR="00B50C7E" w:rsidRDefault="00B50C7E" w:rsidP="008B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Soft">
    <w:altName w:val="Calibr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E5CC" w14:textId="77777777" w:rsidR="004A3AF7" w:rsidRDefault="004A3A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887C" w14:textId="77777777" w:rsidR="00EF740B" w:rsidRDefault="00C753A3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BFFC7A" wp14:editId="50459B94">
              <wp:simplePos x="0" y="0"/>
              <wp:positionH relativeFrom="column">
                <wp:posOffset>295362</wp:posOffset>
              </wp:positionH>
              <wp:positionV relativeFrom="paragraph">
                <wp:posOffset>582930</wp:posOffset>
              </wp:positionV>
              <wp:extent cx="6649085" cy="353695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908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E4F0A5" w14:textId="77777777" w:rsidR="00C753A3" w:rsidRPr="00C753A3" w:rsidRDefault="00C753A3" w:rsidP="00C753A3">
                          <w:pPr>
                            <w:rPr>
                              <w:rFonts w:ascii="Proxima Soft" w:hAnsi="Proxima Soft" w:cs="Helvetica"/>
                              <w:color w:val="4D5753"/>
                              <w:sz w:val="12"/>
                              <w:szCs w:val="22"/>
                            </w:rPr>
                          </w:pPr>
                          <w:bookmarkStart w:id="21" w:name="_Hlk107468671"/>
                          <w:r w:rsidRPr="00C753A3">
                            <w:rPr>
                              <w:rFonts w:ascii="Proxima Soft" w:hAnsi="Proxima Soft" w:cs="Helvetica"/>
                              <w:color w:val="4D5753"/>
                              <w:sz w:val="18"/>
                              <w:szCs w:val="18"/>
                            </w:rPr>
                            <w:t>erkenningsnummer - PE 1498 en VZB 389</w:t>
                          </w:r>
                        </w:p>
                        <w:bookmarkEnd w:id="21"/>
                        <w:p w14:paraId="5EF0D6A9" w14:textId="77777777" w:rsidR="006C69EB" w:rsidRPr="006C69EB" w:rsidRDefault="006C69EB" w:rsidP="00C753A3">
                          <w:pPr>
                            <w:rPr>
                              <w:rStyle w:val="Zwaar"/>
                              <w:rFonts w:ascii="Proxima Soft" w:hAnsi="Proxima Soft" w:cs="Arial"/>
                              <w:color w:val="4D5753"/>
                              <w:sz w:val="14"/>
                              <w:shd w:val="clear" w:color="auto" w:fill="F5F5F5"/>
                            </w:rPr>
                          </w:pPr>
                          <w:r w:rsidRPr="006C69EB">
                            <w:rPr>
                              <w:rFonts w:ascii="Proxima Soft" w:hAnsi="Proxima Soft"/>
                              <w:color w:val="4D5753"/>
                              <w:sz w:val="14"/>
                            </w:rPr>
                            <w:t xml:space="preserve">maatschappelijke zetel – Vrijheid 100, 2370 </w:t>
                          </w:r>
                          <w:r w:rsidRPr="00C753A3">
                            <w:rPr>
                              <w:rFonts w:ascii="Proxima Soft" w:hAnsi="Proxima Soft"/>
                              <w:color w:val="4D5753"/>
                              <w:sz w:val="14"/>
                            </w:rPr>
                            <w:t>Arendon</w:t>
                          </w:r>
                          <w:r w:rsidRPr="006C69EB">
                            <w:rPr>
                              <w:rFonts w:ascii="Proxima Soft" w:hAnsi="Proxima Soft"/>
                              <w:color w:val="4D5753"/>
                              <w:sz w:val="14"/>
                            </w:rPr>
                            <w:t>k – RPR Antwerpen – afdeling Turnhout – KBO 0696.665.975 – BTW BE0696.665.975</w:t>
                          </w:r>
                        </w:p>
                        <w:p w14:paraId="586800D0" w14:textId="77777777" w:rsidR="006C69EB" w:rsidRDefault="006C69EB" w:rsidP="006C69E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FFC7A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23.25pt;margin-top:45.9pt;width:523.55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" filled="f" stroked="f" strokeweight=".5pt">
              <v:textbox>
                <w:txbxContent>
                  <w:p w14:paraId="79E4F0A5" w14:textId="77777777" w:rsidR="00C753A3" w:rsidRPr="00C753A3" w:rsidRDefault="00C753A3" w:rsidP="00C753A3">
                    <w:pPr>
                      <w:rPr>
                        <w:rFonts w:ascii="Proxima Soft" w:hAnsi="Proxima Soft" w:cs="Helvetica"/>
                        <w:color w:val="4D5753"/>
                        <w:sz w:val="12"/>
                        <w:szCs w:val="22"/>
                      </w:rPr>
                    </w:pPr>
                    <w:bookmarkStart w:id="22" w:name="_Hlk107468671"/>
                    <w:r w:rsidRPr="00C753A3">
                      <w:rPr>
                        <w:rFonts w:ascii="Proxima Soft" w:hAnsi="Proxima Soft" w:cs="Helvetica"/>
                        <w:color w:val="4D5753"/>
                        <w:sz w:val="18"/>
                        <w:szCs w:val="18"/>
                      </w:rPr>
                      <w:t>erkenningsnummer - PE 1498 en VZB 389</w:t>
                    </w:r>
                  </w:p>
                  <w:bookmarkEnd w:id="22"/>
                  <w:p w14:paraId="5EF0D6A9" w14:textId="77777777" w:rsidR="006C69EB" w:rsidRPr="006C69EB" w:rsidRDefault="006C69EB" w:rsidP="00C753A3">
                    <w:pPr>
                      <w:rPr>
                        <w:rStyle w:val="Zwaar"/>
                        <w:rFonts w:ascii="Proxima Soft" w:hAnsi="Proxima Soft" w:cs="Arial"/>
                        <w:color w:val="4D5753"/>
                        <w:sz w:val="14"/>
                        <w:shd w:val="clear" w:color="auto" w:fill="F5F5F5"/>
                      </w:rPr>
                    </w:pPr>
                    <w:r w:rsidRPr="006C69EB">
                      <w:rPr>
                        <w:rFonts w:ascii="Proxima Soft" w:hAnsi="Proxima Soft"/>
                        <w:color w:val="4D5753"/>
                        <w:sz w:val="14"/>
                      </w:rPr>
                      <w:t xml:space="preserve">maatschappelijke zetel – Vrijheid 100, 2370 </w:t>
                    </w:r>
                    <w:r w:rsidRPr="00C753A3">
                      <w:rPr>
                        <w:rFonts w:ascii="Proxima Soft" w:hAnsi="Proxima Soft"/>
                        <w:color w:val="4D5753"/>
                        <w:sz w:val="14"/>
                      </w:rPr>
                      <w:t>Arendon</w:t>
                    </w:r>
                    <w:r w:rsidRPr="006C69EB">
                      <w:rPr>
                        <w:rFonts w:ascii="Proxima Soft" w:hAnsi="Proxima Soft"/>
                        <w:color w:val="4D5753"/>
                        <w:sz w:val="14"/>
                      </w:rPr>
                      <w:t>k – RPR Antwerpen – afdeling Turnhout – KBO 0696.665.975 – BTW BE0696.665.975</w:t>
                    </w:r>
                  </w:p>
                  <w:p w14:paraId="586800D0" w14:textId="77777777" w:rsidR="006C69EB" w:rsidRDefault="006C69EB" w:rsidP="006C69E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Proxima Soft" w:hAnsi="Proxima Soft"/>
        <w:noProof/>
        <w:sz w:val="28"/>
        <w:lang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6E4CA4" wp14:editId="377EFB2E">
              <wp:simplePos x="0" y="0"/>
              <wp:positionH relativeFrom="column">
                <wp:posOffset>299172</wp:posOffset>
              </wp:positionH>
              <wp:positionV relativeFrom="paragraph">
                <wp:posOffset>236220</wp:posOffset>
              </wp:positionV>
              <wp:extent cx="4259580" cy="358140"/>
              <wp:effectExtent l="0" t="0" r="0" b="381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9580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12AB7F" w14:textId="77777777" w:rsidR="008A407C" w:rsidRPr="005B3AA7" w:rsidRDefault="008A407C" w:rsidP="008A407C">
                          <w:pPr>
                            <w:pStyle w:val="Voettekst"/>
                            <w:rPr>
                              <w:rFonts w:ascii="Proxima Soft" w:hAnsi="Proxima Soft"/>
                              <w:color w:val="4D5357"/>
                            </w:rPr>
                          </w:pPr>
                          <w:r w:rsidRPr="005B3AA7">
                            <w:rPr>
                              <w:rFonts w:ascii="Proxima Soft" w:hAnsi="Proxima Soft"/>
                              <w:color w:val="4D5357"/>
                              <w:sz w:val="28"/>
                            </w:rPr>
                            <w:t xml:space="preserve">passie – medeleven – nabijheid – gelijkwaardigheid  </w:t>
                          </w:r>
                        </w:p>
                        <w:p w14:paraId="2849EE2C" w14:textId="77777777" w:rsidR="008A407C" w:rsidRPr="00AE01FE" w:rsidRDefault="008A407C" w:rsidP="008A407C">
                          <w:pPr>
                            <w:rPr>
                              <w:color w:val="4D535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6E4CA4" id="Tekstvak 2" o:spid="_x0000_s1028" type="#_x0000_t202" style="position:absolute;margin-left:23.55pt;margin-top:18.6pt;width:335.4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" filled="f" stroked="f" strokeweight=".5pt">
              <v:textbox>
                <w:txbxContent>
                  <w:p w14:paraId="3512AB7F" w14:textId="77777777" w:rsidR="008A407C" w:rsidRPr="005B3AA7" w:rsidRDefault="008A407C" w:rsidP="008A407C">
                    <w:pPr>
                      <w:pStyle w:val="Voettekst"/>
                      <w:rPr>
                        <w:rFonts w:ascii="Proxima Soft" w:hAnsi="Proxima Soft"/>
                        <w:color w:val="4D5357"/>
                      </w:rPr>
                    </w:pPr>
                    <w:r w:rsidRPr="005B3AA7">
                      <w:rPr>
                        <w:rFonts w:ascii="Proxima Soft" w:hAnsi="Proxima Soft"/>
                        <w:color w:val="4D5357"/>
                        <w:sz w:val="28"/>
                      </w:rPr>
                      <w:t xml:space="preserve">passie – medeleven – nabijheid – gelijkwaardigheid  </w:t>
                    </w:r>
                  </w:p>
                  <w:p w14:paraId="2849EE2C" w14:textId="77777777" w:rsidR="008A407C" w:rsidRPr="00AE01FE" w:rsidRDefault="008A407C" w:rsidP="008A407C">
                    <w:pPr>
                      <w:rPr>
                        <w:color w:val="4D5357"/>
                      </w:rPr>
                    </w:pPr>
                  </w:p>
                </w:txbxContent>
              </v:textbox>
            </v:shape>
          </w:pict>
        </mc:Fallback>
      </mc:AlternateContent>
    </w:r>
    <w:r w:rsidR="008A407C">
      <w:rPr>
        <w:noProof/>
        <w:lang w:eastAsia="nl-BE"/>
      </w:rPr>
      <w:drawing>
        <wp:anchor distT="0" distB="0" distL="114300" distR="114300" simplePos="0" relativeHeight="251667456" behindDoc="1" locked="0" layoutInCell="1" allowOverlap="1" wp14:anchorId="1D76F81E" wp14:editId="781959A8">
          <wp:simplePos x="0" y="0"/>
          <wp:positionH relativeFrom="column">
            <wp:posOffset>-800735</wp:posOffset>
          </wp:positionH>
          <wp:positionV relativeFrom="paragraph">
            <wp:posOffset>7620</wp:posOffset>
          </wp:positionV>
          <wp:extent cx="1002030" cy="1036320"/>
          <wp:effectExtent l="0" t="0" r="7620" b="0"/>
          <wp:wrapTight wrapText="bothSides">
            <wp:wrapPolygon edited="0">
              <wp:start x="2464" y="0"/>
              <wp:lineTo x="821" y="3176"/>
              <wp:lineTo x="0" y="7544"/>
              <wp:lineTo x="0" y="15882"/>
              <wp:lineTo x="1643" y="19059"/>
              <wp:lineTo x="411" y="21044"/>
              <wp:lineTo x="21354" y="21044"/>
              <wp:lineTo x="21354" y="15485"/>
              <wp:lineTo x="17247" y="12309"/>
              <wp:lineTo x="14783" y="7941"/>
              <wp:lineTo x="13551" y="6353"/>
              <wp:lineTo x="15605" y="3574"/>
              <wp:lineTo x="12730" y="0"/>
              <wp:lineTo x="5749" y="0"/>
              <wp:lineTo x="2464" y="0"/>
            </wp:wrapPolygon>
          </wp:wrapTight>
          <wp:docPr id="1" name="Afbeelding 1" descr="C:\Users\katrin.reynders\Desktop\TEKENING MISSIE VISIE\hand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:\Users\katrin.reynders\Desktop\TEKENING MISSIE VISIE\handt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9E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917C29" wp14:editId="0B553419">
              <wp:simplePos x="0" y="0"/>
              <wp:positionH relativeFrom="column">
                <wp:posOffset>4122420</wp:posOffset>
              </wp:positionH>
              <wp:positionV relativeFrom="paragraph">
                <wp:posOffset>7620</wp:posOffset>
              </wp:positionV>
              <wp:extent cx="1775460" cy="701040"/>
              <wp:effectExtent l="0" t="0" r="0" b="381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546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24109C" w14:textId="77777777" w:rsidR="00E8134B" w:rsidRPr="006C69EB" w:rsidRDefault="00E8134B" w:rsidP="00E8134B">
                          <w:pPr>
                            <w:rPr>
                              <w:rFonts w:ascii="Proxima Soft" w:hAnsi="Proxima Soft" w:cs="Helvetica"/>
                              <w:color w:val="767171" w:themeColor="background2" w:themeShade="80"/>
                              <w:sz w:val="18"/>
                              <w:szCs w:val="16"/>
                            </w:rPr>
                          </w:pPr>
                          <w:r w:rsidRPr="006C69EB">
                            <w:rPr>
                              <w:rFonts w:ascii="Proxima Soft" w:hAnsi="Proxima Soft" w:cs="Helvetica"/>
                              <w:color w:val="767171" w:themeColor="background2" w:themeShade="80"/>
                              <w:sz w:val="18"/>
                              <w:szCs w:val="16"/>
                            </w:rPr>
                            <w:t>Vrijheid 100 I 2370 Arendonk</w:t>
                          </w:r>
                        </w:p>
                        <w:p w14:paraId="3A9DED97" w14:textId="77777777" w:rsidR="00E8134B" w:rsidRPr="006C69EB" w:rsidRDefault="00E8134B" w:rsidP="00E8134B">
                          <w:pPr>
                            <w:rPr>
                              <w:rFonts w:ascii="Proxima Soft" w:hAnsi="Proxima Soft" w:cs="Helvetica"/>
                              <w:color w:val="767171" w:themeColor="background2" w:themeShade="80"/>
                              <w:sz w:val="18"/>
                              <w:szCs w:val="16"/>
                            </w:rPr>
                          </w:pPr>
                          <w:r w:rsidRPr="006C69EB">
                            <w:rPr>
                              <w:rFonts w:ascii="Proxima Soft" w:hAnsi="Proxima Soft" w:cs="Helvetica"/>
                              <w:color w:val="767171" w:themeColor="background2" w:themeShade="80"/>
                              <w:sz w:val="18"/>
                              <w:szCs w:val="16"/>
                            </w:rPr>
                            <w:t>014 63 97 30</w:t>
                          </w:r>
                        </w:p>
                        <w:p w14:paraId="57B0872E" w14:textId="77777777" w:rsidR="00E8134B" w:rsidRPr="006C69EB" w:rsidRDefault="00E8134B" w:rsidP="00E8134B">
                          <w:pPr>
                            <w:rPr>
                              <w:rFonts w:ascii="Proxima Soft" w:hAnsi="Proxima Soft" w:cs="Helvetica"/>
                              <w:color w:val="767171" w:themeColor="background2" w:themeShade="80"/>
                              <w:sz w:val="18"/>
                              <w:szCs w:val="16"/>
                            </w:rPr>
                          </w:pPr>
                        </w:p>
                        <w:p w14:paraId="2A3EDAEF" w14:textId="77777777" w:rsidR="00E8134B" w:rsidRPr="006C69EB" w:rsidRDefault="00E8134B" w:rsidP="00E8134B">
                          <w:pPr>
                            <w:rPr>
                              <w:rFonts w:ascii="Proxima Soft" w:hAnsi="Proxima Soft" w:cs="Helvetica"/>
                              <w:color w:val="767171" w:themeColor="background2" w:themeShade="80"/>
                              <w:sz w:val="18"/>
                              <w:szCs w:val="16"/>
                            </w:rPr>
                          </w:pPr>
                          <w:r w:rsidRPr="006C69EB">
                            <w:rPr>
                              <w:rFonts w:ascii="Proxima Soft" w:hAnsi="Proxima Soft" w:cs="Helvetica"/>
                              <w:color w:val="767171" w:themeColor="background2" w:themeShade="80"/>
                              <w:sz w:val="18"/>
                              <w:szCs w:val="16"/>
                            </w:rPr>
                            <w:t>www.wzga.be</w:t>
                          </w:r>
                          <w:r w:rsidR="006C69EB">
                            <w:rPr>
                              <w:rFonts w:ascii="Proxima Soft" w:hAnsi="Proxima Soft" w:cs="Helvetica"/>
                              <w:color w:val="767171" w:themeColor="background2" w:themeShade="80"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17C29" id="Tekstvak 5" o:spid="_x0000_s1029" type="#_x0000_t202" style="position:absolute;margin-left:324.6pt;margin-top:.6pt;width:139.8pt;height:5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" fillcolor="white [3201]" stroked="f" strokeweight=".5pt">
              <v:textbox>
                <w:txbxContent>
                  <w:p w14:paraId="1824109C" w14:textId="77777777" w:rsidR="00E8134B" w:rsidRPr="006C69EB" w:rsidRDefault="00E8134B" w:rsidP="00E8134B">
                    <w:pPr>
                      <w:rPr>
                        <w:rFonts w:ascii="Proxima Soft" w:hAnsi="Proxima Soft" w:cs="Helvetica"/>
                        <w:color w:val="767171" w:themeColor="background2" w:themeShade="80"/>
                        <w:sz w:val="18"/>
                        <w:szCs w:val="16"/>
                      </w:rPr>
                    </w:pPr>
                    <w:r w:rsidRPr="006C69EB">
                      <w:rPr>
                        <w:rFonts w:ascii="Proxima Soft" w:hAnsi="Proxima Soft" w:cs="Helvetica"/>
                        <w:color w:val="767171" w:themeColor="background2" w:themeShade="80"/>
                        <w:sz w:val="18"/>
                        <w:szCs w:val="16"/>
                      </w:rPr>
                      <w:t>Vrijheid 100 I 2370 Arendonk</w:t>
                    </w:r>
                  </w:p>
                  <w:p w14:paraId="3A9DED97" w14:textId="77777777" w:rsidR="00E8134B" w:rsidRPr="006C69EB" w:rsidRDefault="00E8134B" w:rsidP="00E8134B">
                    <w:pPr>
                      <w:rPr>
                        <w:rFonts w:ascii="Proxima Soft" w:hAnsi="Proxima Soft" w:cs="Helvetica"/>
                        <w:color w:val="767171" w:themeColor="background2" w:themeShade="80"/>
                        <w:sz w:val="18"/>
                        <w:szCs w:val="16"/>
                      </w:rPr>
                    </w:pPr>
                    <w:r w:rsidRPr="006C69EB">
                      <w:rPr>
                        <w:rFonts w:ascii="Proxima Soft" w:hAnsi="Proxima Soft" w:cs="Helvetica"/>
                        <w:color w:val="767171" w:themeColor="background2" w:themeShade="80"/>
                        <w:sz w:val="18"/>
                        <w:szCs w:val="16"/>
                      </w:rPr>
                      <w:t>014 63 97 30</w:t>
                    </w:r>
                  </w:p>
                  <w:p w14:paraId="57B0872E" w14:textId="77777777" w:rsidR="00E8134B" w:rsidRPr="006C69EB" w:rsidRDefault="00E8134B" w:rsidP="00E8134B">
                    <w:pPr>
                      <w:rPr>
                        <w:rFonts w:ascii="Proxima Soft" w:hAnsi="Proxima Soft" w:cs="Helvetica"/>
                        <w:color w:val="767171" w:themeColor="background2" w:themeShade="80"/>
                        <w:sz w:val="18"/>
                        <w:szCs w:val="16"/>
                      </w:rPr>
                    </w:pPr>
                  </w:p>
                  <w:p w14:paraId="2A3EDAEF" w14:textId="77777777" w:rsidR="00E8134B" w:rsidRPr="006C69EB" w:rsidRDefault="00E8134B" w:rsidP="00E8134B">
                    <w:pPr>
                      <w:rPr>
                        <w:rFonts w:ascii="Proxima Soft" w:hAnsi="Proxima Soft" w:cs="Helvetica"/>
                        <w:color w:val="767171" w:themeColor="background2" w:themeShade="80"/>
                        <w:sz w:val="18"/>
                        <w:szCs w:val="16"/>
                      </w:rPr>
                    </w:pPr>
                    <w:r w:rsidRPr="006C69EB">
                      <w:rPr>
                        <w:rFonts w:ascii="Proxima Soft" w:hAnsi="Proxima Soft" w:cs="Helvetica"/>
                        <w:color w:val="767171" w:themeColor="background2" w:themeShade="80"/>
                        <w:sz w:val="18"/>
                        <w:szCs w:val="16"/>
                      </w:rPr>
                      <w:t>www.wzga.be</w:t>
                    </w:r>
                    <w:r w:rsidR="006C69EB">
                      <w:rPr>
                        <w:rFonts w:ascii="Proxima Soft" w:hAnsi="Proxima Soft" w:cs="Helvetica"/>
                        <w:color w:val="767171" w:themeColor="background2" w:themeShade="80"/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C69EB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EBC58A7" wp14:editId="7AA1F9FF">
          <wp:simplePos x="0" y="0"/>
          <wp:positionH relativeFrom="page">
            <wp:posOffset>0</wp:posOffset>
          </wp:positionH>
          <wp:positionV relativeFrom="page">
            <wp:posOffset>9639300</wp:posOffset>
          </wp:positionV>
          <wp:extent cx="4510405" cy="1057275"/>
          <wp:effectExtent l="0" t="0" r="0" b="9525"/>
          <wp:wrapNone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rge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84" r="-10"/>
                  <a:stretch/>
                </pic:blipFill>
                <pic:spPr bwMode="auto">
                  <a:xfrm>
                    <a:off x="0" y="0"/>
                    <a:ext cx="4510405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4BA9" w14:textId="77777777" w:rsidR="004A3AF7" w:rsidRDefault="004A3A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0206" w14:textId="77777777" w:rsidR="00B50C7E" w:rsidRDefault="00B50C7E" w:rsidP="008B0F6E">
      <w:r>
        <w:separator/>
      </w:r>
    </w:p>
  </w:footnote>
  <w:footnote w:type="continuationSeparator" w:id="0">
    <w:p w14:paraId="5468E7BD" w14:textId="77777777" w:rsidR="00B50C7E" w:rsidRDefault="00B50C7E" w:rsidP="008B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CBFE" w14:textId="77777777" w:rsidR="004A3AF7" w:rsidRDefault="004A3A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80AB" w14:textId="77777777" w:rsidR="008B0F6E" w:rsidRPr="00EF740B" w:rsidRDefault="008A407C" w:rsidP="00EF740B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179422" wp14:editId="7B9AAE18">
              <wp:simplePos x="0" y="0"/>
              <wp:positionH relativeFrom="column">
                <wp:posOffset>0</wp:posOffset>
              </wp:positionH>
              <wp:positionV relativeFrom="paragraph">
                <wp:posOffset>-831215</wp:posOffset>
              </wp:positionV>
              <wp:extent cx="4351020" cy="396240"/>
              <wp:effectExtent l="0" t="0" r="0" b="381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102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00AB17" w14:textId="77777777" w:rsidR="008A407C" w:rsidRPr="002E3122" w:rsidRDefault="008A407C" w:rsidP="008A407C">
                          <w:pPr>
                            <w:rPr>
                              <w:rFonts w:ascii="Proxima Soft" w:hAnsi="Proxima Soft"/>
                              <w:color w:val="0088CE"/>
                              <w:sz w:val="44"/>
                            </w:rPr>
                          </w:pPr>
                          <w:r w:rsidRPr="002E3122">
                            <w:rPr>
                              <w:rFonts w:ascii="Proxima Soft" w:hAnsi="Proxima Soft"/>
                              <w:color w:val="0088CE"/>
                              <w:sz w:val="44"/>
                            </w:rPr>
                            <w:t>Jij, wij samen, een sterk verhaal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79422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0;margin-top:-65.45pt;width:342.6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" filled="f" stroked="f" strokeweight=".5pt">
              <v:textbox>
                <w:txbxContent>
                  <w:p w14:paraId="3300AB17" w14:textId="77777777" w:rsidR="008A407C" w:rsidRPr="002E3122" w:rsidRDefault="008A407C" w:rsidP="008A407C">
                    <w:pPr>
                      <w:rPr>
                        <w:rFonts w:ascii="Proxima Soft" w:hAnsi="Proxima Soft"/>
                        <w:color w:val="0088CE"/>
                        <w:sz w:val="44"/>
                      </w:rPr>
                    </w:pPr>
                    <w:r w:rsidRPr="002E3122">
                      <w:rPr>
                        <w:rFonts w:ascii="Proxima Soft" w:hAnsi="Proxima Soft"/>
                        <w:color w:val="0088CE"/>
                        <w:sz w:val="44"/>
                      </w:rPr>
                      <w:t>Jij, wij samen, een sterk verhaal</w:t>
                    </w:r>
                  </w:p>
                </w:txbxContent>
              </v:textbox>
            </v:shape>
          </w:pict>
        </mc:Fallback>
      </mc:AlternateContent>
    </w:r>
    <w:r w:rsidR="008B08C2" w:rsidRPr="008B08C2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815D570" wp14:editId="78AA1A4D">
          <wp:simplePos x="0" y="0"/>
          <wp:positionH relativeFrom="page">
            <wp:posOffset>5380355</wp:posOffset>
          </wp:positionH>
          <wp:positionV relativeFrom="page">
            <wp:posOffset>327025</wp:posOffset>
          </wp:positionV>
          <wp:extent cx="1854000" cy="1195200"/>
          <wp:effectExtent l="0" t="0" r="0" b="0"/>
          <wp:wrapTopAndBottom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CF2B" w14:textId="77777777" w:rsidR="004A3AF7" w:rsidRDefault="004A3AF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47"/>
    <w:rsid w:val="001C65EF"/>
    <w:rsid w:val="003747EA"/>
    <w:rsid w:val="0040043D"/>
    <w:rsid w:val="004A3AF7"/>
    <w:rsid w:val="00693C00"/>
    <w:rsid w:val="006C69EB"/>
    <w:rsid w:val="007512CA"/>
    <w:rsid w:val="008933FA"/>
    <w:rsid w:val="008A407C"/>
    <w:rsid w:val="008B08C2"/>
    <w:rsid w:val="008B0F6E"/>
    <w:rsid w:val="008B4707"/>
    <w:rsid w:val="00A52E8F"/>
    <w:rsid w:val="00B50C7E"/>
    <w:rsid w:val="00B65293"/>
    <w:rsid w:val="00C753A3"/>
    <w:rsid w:val="00CA788C"/>
    <w:rsid w:val="00DD2347"/>
    <w:rsid w:val="00E7233F"/>
    <w:rsid w:val="00E8134B"/>
    <w:rsid w:val="00E83570"/>
    <w:rsid w:val="00E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1C3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23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0F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0F6E"/>
  </w:style>
  <w:style w:type="paragraph" w:styleId="Voettekst">
    <w:name w:val="footer"/>
    <w:basedOn w:val="Standaard"/>
    <w:link w:val="VoettekstChar"/>
    <w:uiPriority w:val="99"/>
    <w:unhideWhenUsed/>
    <w:rsid w:val="008B0F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0F6E"/>
  </w:style>
  <w:style w:type="paragraph" w:styleId="Ballontekst">
    <w:name w:val="Balloon Text"/>
    <w:basedOn w:val="Standaard"/>
    <w:link w:val="BallontekstChar"/>
    <w:uiPriority w:val="99"/>
    <w:semiHidden/>
    <w:unhideWhenUsed/>
    <w:rsid w:val="008B08C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08C2"/>
    <w:rPr>
      <w:rFonts w:ascii="Times New Roman" w:hAnsi="Times New Roman" w:cs="Times New Roman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6C69E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C69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wzga.b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JOBSTUDENTEN</Template>
  <TotalTime>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Reynders</dc:creator>
  <cp:keywords/>
  <dc:description/>
  <cp:lastModifiedBy>Katrin Reynders</cp:lastModifiedBy>
  <cp:revision>3</cp:revision>
  <cp:lastPrinted>2018-06-18T08:49:00Z</cp:lastPrinted>
  <dcterms:created xsi:type="dcterms:W3CDTF">2023-01-23T13:31:00Z</dcterms:created>
  <dcterms:modified xsi:type="dcterms:W3CDTF">2023-01-23T13:35:00Z</dcterms:modified>
</cp:coreProperties>
</file>